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CA" w:rsidRPr="00CD143E" w:rsidRDefault="008E2ACA">
      <w:pPr>
        <w:rPr>
          <w:rFonts w:ascii="Times New Roman" w:hAnsi="Times New Roman"/>
        </w:rPr>
      </w:pPr>
      <w:bookmarkStart w:id="0" w:name="_GoBack"/>
      <w:bookmarkEnd w:id="0"/>
    </w:p>
    <w:p w:rsidR="008E2ACA" w:rsidRPr="00CD143E" w:rsidRDefault="008E2ACA">
      <w:pPr>
        <w:rPr>
          <w:rFonts w:ascii="Times New Roman" w:hAnsi="Times New Roman"/>
        </w:rPr>
      </w:pPr>
    </w:p>
    <w:tbl>
      <w:tblPr>
        <w:tblW w:w="10485" w:type="dxa"/>
        <w:tblCellMar>
          <w:left w:w="70" w:type="dxa"/>
          <w:right w:w="70" w:type="dxa"/>
        </w:tblCellMar>
        <w:tblLook w:val="00A0"/>
      </w:tblPr>
      <w:tblGrid>
        <w:gridCol w:w="2338"/>
        <w:gridCol w:w="67"/>
        <w:gridCol w:w="3503"/>
        <w:gridCol w:w="27"/>
        <w:gridCol w:w="865"/>
        <w:gridCol w:w="3685"/>
      </w:tblGrid>
      <w:tr w:rsidR="008E2ACA" w:rsidRPr="00CD143E" w:rsidTr="006A7736">
        <w:trPr>
          <w:trHeight w:val="450"/>
        </w:trPr>
        <w:tc>
          <w:tcPr>
            <w:tcW w:w="6800" w:type="dxa"/>
            <w:gridSpan w:val="5"/>
            <w:vMerge w:val="restart"/>
            <w:tcBorders>
              <w:top w:val="nil"/>
              <w:right w:val="single" w:sz="4" w:space="0" w:color="auto"/>
            </w:tcBorders>
            <w:noWrap/>
          </w:tcPr>
          <w:p w:rsidR="008E2ACA" w:rsidRPr="00F47E6F" w:rsidRDefault="008E2ACA" w:rsidP="006A7736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FF9900"/>
                <w:sz w:val="38"/>
                <w:szCs w:val="38"/>
                <w:lang w:eastAsia="cs-CZ"/>
              </w:rPr>
            </w:pPr>
            <w:r w:rsidRPr="00F47E6F">
              <w:rPr>
                <w:rFonts w:ascii="Times New Roman" w:hAnsi="Times New Roman"/>
                <w:b/>
                <w:bCs/>
                <w:noProof w:val="0"/>
                <w:color w:val="FF9900"/>
                <w:sz w:val="38"/>
                <w:szCs w:val="38"/>
                <w:lang w:eastAsia="cs-CZ"/>
              </w:rPr>
              <w:t>PŘIHLÁŠKA DO DĚTSKÉ SKUPINY</w:t>
            </w:r>
          </w:p>
          <w:p w:rsidR="008E2ACA" w:rsidRPr="00CD143E" w:rsidRDefault="008E2ACA" w:rsidP="006A77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FF9900"/>
                <w:sz w:val="50"/>
                <w:szCs w:val="50"/>
                <w:lang w:eastAsia="cs-CZ"/>
              </w:rPr>
              <w:t>KULIHRÁŠEK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sz w:val="22"/>
                <w:szCs w:val="22"/>
              </w:rPr>
              <w:t>Přijato dne:</w:t>
            </w:r>
          </w:p>
        </w:tc>
      </w:tr>
      <w:tr w:rsidR="008E2ACA" w:rsidRPr="00CD143E" w:rsidTr="006A7736">
        <w:trPr>
          <w:trHeight w:val="47"/>
        </w:trPr>
        <w:tc>
          <w:tcPr>
            <w:tcW w:w="6800" w:type="dxa"/>
            <w:gridSpan w:val="5"/>
            <w:vMerge/>
            <w:tcBorders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Ukončení docházky dne:</w:t>
            </w:r>
          </w:p>
        </w:tc>
      </w:tr>
      <w:tr w:rsidR="008E2ACA" w:rsidRPr="00CD143E" w:rsidTr="006A7736">
        <w:trPr>
          <w:gridBefore w:val="2"/>
          <w:wBefore w:w="2405" w:type="dxa"/>
          <w:trHeight w:val="4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color w:val="auto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sz w:val="22"/>
                <w:szCs w:val="22"/>
              </w:rPr>
              <w:t xml:space="preserve">Školné: </w:t>
            </w:r>
          </w:p>
        </w:tc>
      </w:tr>
      <w:tr w:rsidR="008E2ACA" w:rsidRPr="00CD143E" w:rsidTr="006A7736">
        <w:trPr>
          <w:gridBefore w:val="2"/>
          <w:wBefore w:w="2405" w:type="dxa"/>
          <w:trHeight w:val="21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color w:val="auto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ACA" w:rsidTr="00D6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8147" w:type="dxa"/>
          <w:trHeight w:val="314"/>
        </w:trPr>
        <w:tc>
          <w:tcPr>
            <w:tcW w:w="2338" w:type="dxa"/>
            <w:shd w:val="clear" w:color="auto" w:fill="F4B083"/>
          </w:tcPr>
          <w:p w:rsidR="008E2ACA" w:rsidRDefault="008E2ACA" w:rsidP="009058A5">
            <w:pP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eastAsia="cs-CZ"/>
              </w:rPr>
              <w:t>Dítě:</w:t>
            </w:r>
          </w:p>
        </w:tc>
      </w:tr>
      <w:tr w:rsidR="008E2ACA" w:rsidRPr="00CD143E" w:rsidTr="006D684E">
        <w:trPr>
          <w:trHeight w:val="490"/>
        </w:trPr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D684E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Příjmení: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D684E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Jméno:                                                  </w:t>
            </w:r>
          </w:p>
        </w:tc>
      </w:tr>
      <w:tr w:rsidR="008E2ACA" w:rsidRPr="00CD143E" w:rsidTr="002F647C">
        <w:trPr>
          <w:trHeight w:val="490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Adresa trvalého pobytu:   </w:t>
            </w:r>
          </w:p>
        </w:tc>
      </w:tr>
      <w:tr w:rsidR="008E2ACA" w:rsidRPr="00CD143E" w:rsidTr="006D684E">
        <w:trPr>
          <w:trHeight w:val="490"/>
        </w:trPr>
        <w:tc>
          <w:tcPr>
            <w:tcW w:w="59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D684E">
            <w:pPr>
              <w:ind w:left="69"/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Zdravotní pojišťovna:</w:t>
            </w:r>
          </w:p>
        </w:tc>
      </w:tr>
    </w:tbl>
    <w:p w:rsidR="008E2ACA" w:rsidRPr="003E3933" w:rsidRDefault="008E2ACA" w:rsidP="00457648">
      <w:pPr>
        <w:rPr>
          <w:rFonts w:ascii="Times New Roman" w:hAnsi="Times New Roman"/>
          <w:b/>
          <w:bCs/>
          <w:noProof w:val="0"/>
          <w:sz w:val="16"/>
          <w:szCs w:val="16"/>
          <w:lang w:eastAsia="cs-CZ"/>
        </w:rPr>
      </w:pPr>
    </w:p>
    <w:p w:rsidR="008E2ACA" w:rsidRPr="00D61F46" w:rsidRDefault="008E2ACA" w:rsidP="00457648">
      <w:pPr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853"/>
        <w:gridCol w:w="2677"/>
        <w:gridCol w:w="83"/>
        <w:gridCol w:w="3534"/>
      </w:tblGrid>
      <w:tr w:rsidR="008E2ACA" w:rsidRPr="00D61F46" w:rsidTr="00D61F46">
        <w:trPr>
          <w:gridAfter w:val="4"/>
          <w:wAfter w:w="8147" w:type="dxa"/>
          <w:trHeight w:val="305"/>
        </w:trPr>
        <w:tc>
          <w:tcPr>
            <w:tcW w:w="2338" w:type="dxa"/>
            <w:shd w:val="clear" w:color="auto" w:fill="F4B083"/>
          </w:tcPr>
          <w:p w:rsidR="008E2ACA" w:rsidRPr="00D61F46" w:rsidRDefault="008E2ACA" w:rsidP="006A7736">
            <w:pPr>
              <w:rPr>
                <w:rFonts w:ascii="Times New Roman" w:hAnsi="Times New Roman"/>
                <w:b/>
                <w:noProof w:val="0"/>
                <w:sz w:val="24"/>
                <w:szCs w:val="24"/>
                <w:lang w:eastAsia="cs-CZ"/>
              </w:rPr>
            </w:pPr>
            <w:r w:rsidRPr="00D61F46">
              <w:rPr>
                <w:rFonts w:ascii="Times New Roman" w:hAnsi="Times New Roman"/>
                <w:b/>
                <w:noProof w:val="0"/>
                <w:sz w:val="24"/>
                <w:szCs w:val="24"/>
                <w:lang w:eastAsia="cs-CZ"/>
              </w:rPr>
              <w:t>Zákonný zástupce:</w:t>
            </w:r>
          </w:p>
        </w:tc>
      </w:tr>
      <w:tr w:rsidR="008E2ACA" w:rsidRPr="00CD143E" w:rsidTr="006A7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Příjmení: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A7736">
            <w:pPr>
              <w:ind w:left="41"/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Jméno: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A7736">
            <w:pPr>
              <w:ind w:left="45"/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Datum narození:  </w:t>
            </w:r>
          </w:p>
        </w:tc>
      </w:tr>
      <w:tr w:rsidR="008E2ACA" w:rsidRPr="00CD143E" w:rsidTr="00915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0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B66315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Adresa trvalého pobytu:</w:t>
            </w:r>
          </w:p>
        </w:tc>
      </w:tr>
      <w:tr w:rsidR="008E2ACA" w:rsidRPr="00CD143E" w:rsidTr="00674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0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B66315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Doručovací adresa:</w:t>
            </w:r>
          </w:p>
        </w:tc>
      </w:tr>
      <w:tr w:rsidR="008E2ACA" w:rsidRPr="00CD143E" w:rsidTr="00A95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0"/>
        </w:trPr>
        <w:tc>
          <w:tcPr>
            <w:tcW w:w="6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B66315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E-mail:  </w:t>
            </w:r>
          </w:p>
        </w:tc>
      </w:tr>
      <w:tr w:rsidR="008E2ACA" w:rsidRPr="00CD143E" w:rsidTr="006A7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90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ID datové schránky /fyzické osoby – zákonného zástupce dítěte/:</w:t>
            </w:r>
          </w:p>
          <w:p w:rsidR="008E2ACA" w:rsidRPr="00CD143E" w:rsidRDefault="008E2ACA" w:rsidP="001A6F65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</w:pPr>
            <w:r w:rsidRPr="00CD143E"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  <w:t>Nepovinný údaj, jehož vyplněním souhlasí zákonný zástupce s jeho zpracováním pouze pro účel zefektivnění komunikace mezi školou a zákonným</w:t>
            </w:r>
          </w:p>
          <w:p w:rsidR="008E2ACA" w:rsidRDefault="008E2ACA" w:rsidP="001A6F65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  <w:t>zástupcem v době přijímacího řízení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  <w:tr w:rsidR="008E2ACA" w:rsidRPr="00CD143E" w:rsidTr="006A7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696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Zaměstnavatel (název a sídlo):                                                                 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lang w:eastAsia="cs-CZ"/>
              </w:rPr>
            </w:pPr>
            <w:r>
              <w:rPr>
                <w:rFonts w:ascii="Times New Roman" w:hAnsi="Times New Roman"/>
                <w:noProof w:val="0"/>
                <w:lang w:eastAsia="cs-CZ"/>
              </w:rPr>
              <w:t>Při podpisu je nutné doložit „</w:t>
            </w:r>
            <w:r w:rsidRPr="00CD143E">
              <w:rPr>
                <w:rFonts w:ascii="Times New Roman" w:hAnsi="Times New Roman"/>
                <w:noProof w:val="0"/>
                <w:lang w:eastAsia="cs-CZ"/>
              </w:rPr>
              <w:t>Smlouvy o poskytování služeb péče o dítě v dětské skupině“</w:t>
            </w:r>
            <w:r>
              <w:rPr>
                <w:rFonts w:ascii="Times New Roman" w:hAnsi="Times New Roman"/>
                <w:noProof w:val="0"/>
                <w:lang w:eastAsia="cs-CZ"/>
              </w:rPr>
              <w:t>. J</w:t>
            </w:r>
            <w:r w:rsidRPr="00CD143E">
              <w:rPr>
                <w:rFonts w:ascii="Times New Roman" w:hAnsi="Times New Roman"/>
                <w:noProof w:val="0"/>
                <w:lang w:eastAsia="cs-CZ"/>
              </w:rPr>
              <w:t>e nutné dodat vyplněné „Potvrzení rodiče o vazbě na trh práce“ od j</w:t>
            </w:r>
            <w:r>
              <w:rPr>
                <w:rFonts w:ascii="Times New Roman" w:hAnsi="Times New Roman"/>
                <w:noProof w:val="0"/>
                <w:lang w:eastAsia="cs-CZ"/>
              </w:rPr>
              <w:t>ednoho z rodičů, b</w:t>
            </w:r>
            <w:r w:rsidRPr="00CD143E">
              <w:rPr>
                <w:rFonts w:ascii="Times New Roman" w:hAnsi="Times New Roman"/>
                <w:noProof w:val="0"/>
                <w:lang w:eastAsia="cs-CZ"/>
              </w:rPr>
              <w:t>ez něj nelze dítě přijmout do dětské skupiny.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</w:tbl>
    <w:p w:rsidR="008E2ACA" w:rsidRPr="00CD143E" w:rsidRDefault="008E2ACA" w:rsidP="00457648">
      <w:pPr>
        <w:rPr>
          <w:rFonts w:ascii="Times New Roman" w:hAnsi="Times New Roman"/>
          <w:b/>
          <w:bCs/>
          <w:noProof w:val="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59"/>
        <w:gridCol w:w="1979"/>
        <w:gridCol w:w="349"/>
        <w:gridCol w:w="3635"/>
      </w:tblGrid>
      <w:tr w:rsidR="008E2ACA" w:rsidTr="00D61F46">
        <w:trPr>
          <w:gridAfter w:val="4"/>
          <w:wAfter w:w="8222" w:type="dxa"/>
          <w:trHeight w:val="52"/>
        </w:trPr>
        <w:tc>
          <w:tcPr>
            <w:tcW w:w="2338" w:type="dxa"/>
            <w:shd w:val="clear" w:color="auto" w:fill="F4B083"/>
          </w:tcPr>
          <w:p w:rsidR="008E2ACA" w:rsidRDefault="008E2ACA" w:rsidP="006A7736">
            <w:pP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highlight w:val="yellow"/>
                <w:lang w:eastAsia="cs-CZ"/>
              </w:rPr>
            </w:pPr>
            <w:r w:rsidRPr="00D61F46">
              <w:rPr>
                <w:rFonts w:ascii="Times New Roman" w:hAnsi="Times New Roman"/>
                <w:b/>
                <w:noProof w:val="0"/>
                <w:sz w:val="24"/>
                <w:szCs w:val="24"/>
                <w:lang w:eastAsia="cs-CZ"/>
              </w:rPr>
              <w:t>Zákonný zástupce</w:t>
            </w:r>
            <w:r w:rsidRPr="006A7736">
              <w:rPr>
                <w:rFonts w:ascii="Times New Roman" w:hAnsi="Times New Roman"/>
                <w:b/>
                <w:noProof w:val="0"/>
                <w:sz w:val="22"/>
                <w:szCs w:val="22"/>
                <w:lang w:eastAsia="cs-CZ"/>
              </w:rPr>
              <w:t>:</w:t>
            </w:r>
          </w:p>
        </w:tc>
      </w:tr>
      <w:tr w:rsidR="008E2ACA" w:rsidRPr="00CD143E" w:rsidTr="00F6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Příjmení: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Jméno: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Datum narození: </w:t>
            </w:r>
          </w:p>
        </w:tc>
      </w:tr>
      <w:tr w:rsidR="008E2ACA" w:rsidRPr="00CD143E" w:rsidTr="00F6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"/>
        </w:trPr>
        <w:tc>
          <w:tcPr>
            <w:tcW w:w="10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Adresa trvalého pobytu:       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  <w:tr w:rsidR="008E2ACA" w:rsidRPr="00CD143E" w:rsidTr="00F6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"/>
        </w:trPr>
        <w:tc>
          <w:tcPr>
            <w:tcW w:w="10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Doručovací adresa:                </w:t>
            </w:r>
          </w:p>
        </w:tc>
      </w:tr>
      <w:tr w:rsidR="008E2ACA" w:rsidRPr="00CD143E" w:rsidTr="00F6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"/>
        </w:trPr>
        <w:tc>
          <w:tcPr>
            <w:tcW w:w="6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E-mail:  </w:t>
            </w:r>
          </w:p>
        </w:tc>
      </w:tr>
      <w:tr w:rsidR="008E2ACA" w:rsidRPr="00CD143E" w:rsidTr="00F6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"/>
        </w:trPr>
        <w:tc>
          <w:tcPr>
            <w:tcW w:w="10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ID datové schránky /fyzické osoby – zákonného zástupce dítěte/:</w:t>
            </w:r>
          </w:p>
          <w:p w:rsidR="008E2ACA" w:rsidRPr="00CD143E" w:rsidRDefault="008E2ACA" w:rsidP="006A7736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  <w:t xml:space="preserve"> </w:t>
            </w:r>
            <w:r w:rsidRPr="00CD143E"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  <w:t xml:space="preserve"> Nepovinný údaj, jehož vyplněním souhlasí zákonný zástupce s jeho zpracováním pouze pro účel zefektivnění komunikace mezi školou a zákonným</w:t>
            </w:r>
          </w:p>
          <w:p w:rsidR="008E2ACA" w:rsidRDefault="008E2ACA" w:rsidP="006A7736">
            <w:pPr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</w:pPr>
            <w:r w:rsidRPr="00CD143E">
              <w:rPr>
                <w:rFonts w:ascii="Times New Roman" w:hAnsi="Times New Roman"/>
                <w:noProof w:val="0"/>
                <w:color w:val="auto"/>
                <w:sz w:val="15"/>
                <w:szCs w:val="15"/>
                <w:lang w:eastAsia="en-US"/>
              </w:rPr>
              <w:t>zástupcem v době přijímacího řízení.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  <w:tr w:rsidR="008E2ACA" w:rsidRPr="00CD143E" w:rsidTr="005C3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5"/>
        </w:trPr>
        <w:tc>
          <w:tcPr>
            <w:tcW w:w="10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 xml:space="preserve">Zaměstnavatel (název a sídlo):                                                                 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9F67CC">
            <w:pPr>
              <w:rPr>
                <w:rFonts w:ascii="Times New Roman" w:hAnsi="Times New Roman"/>
                <w:noProof w:val="0"/>
                <w:lang w:eastAsia="cs-CZ"/>
              </w:rPr>
            </w:pPr>
            <w:r>
              <w:rPr>
                <w:rFonts w:ascii="Times New Roman" w:hAnsi="Times New Roman"/>
                <w:noProof w:val="0"/>
                <w:lang w:eastAsia="cs-CZ"/>
              </w:rPr>
              <w:t>Při podpisu je nutné doložit „</w:t>
            </w:r>
            <w:r w:rsidRPr="00CD143E">
              <w:rPr>
                <w:rFonts w:ascii="Times New Roman" w:hAnsi="Times New Roman"/>
                <w:noProof w:val="0"/>
                <w:lang w:eastAsia="cs-CZ"/>
              </w:rPr>
              <w:t>Smlouvy o poskytování služeb péče o dítě v dětské skupině“</w:t>
            </w:r>
            <w:r>
              <w:rPr>
                <w:rFonts w:ascii="Times New Roman" w:hAnsi="Times New Roman"/>
                <w:noProof w:val="0"/>
                <w:lang w:eastAsia="cs-CZ"/>
              </w:rPr>
              <w:t>. J</w:t>
            </w:r>
            <w:r w:rsidRPr="00CD143E">
              <w:rPr>
                <w:rFonts w:ascii="Times New Roman" w:hAnsi="Times New Roman"/>
                <w:noProof w:val="0"/>
                <w:lang w:eastAsia="cs-CZ"/>
              </w:rPr>
              <w:t>e nutné dodat vyplněné „Potvrzení rodiče o vazbě na trh práce“ od j</w:t>
            </w:r>
            <w:r>
              <w:rPr>
                <w:rFonts w:ascii="Times New Roman" w:hAnsi="Times New Roman"/>
                <w:noProof w:val="0"/>
                <w:lang w:eastAsia="cs-CZ"/>
              </w:rPr>
              <w:t>ednoho z rodičů, b</w:t>
            </w:r>
            <w:r w:rsidRPr="00CD143E">
              <w:rPr>
                <w:rFonts w:ascii="Times New Roman" w:hAnsi="Times New Roman"/>
                <w:noProof w:val="0"/>
                <w:lang w:eastAsia="cs-CZ"/>
              </w:rPr>
              <w:t>ez něj nelze dítě přijmout do dětské skupiny.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  <w:tr w:rsidR="008E2ACA" w:rsidRPr="00CD143E" w:rsidTr="00D6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92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ACA" w:rsidRDefault="008E2ACA" w:rsidP="00D61F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účtu  /ze kterého bude hrazeno školné/:</w:t>
            </w:r>
          </w:p>
          <w:p w:rsidR="008E2ACA" w:rsidRPr="00CD143E" w:rsidRDefault="008E2ACA" w:rsidP="006A7736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</w:tbl>
    <w:p w:rsidR="008E2ACA" w:rsidRDefault="008E2ACA" w:rsidP="00457648">
      <w:pPr>
        <w:rPr>
          <w:rFonts w:ascii="Times New Roman" w:hAnsi="Times New Roman"/>
          <w:b/>
          <w:i/>
          <w:highlight w:val="yellow"/>
        </w:rPr>
      </w:pPr>
    </w:p>
    <w:p w:rsidR="008E2ACA" w:rsidRDefault="008E2ACA" w:rsidP="00457648">
      <w:pPr>
        <w:rPr>
          <w:rFonts w:ascii="Times New Roman" w:hAnsi="Times New Roman"/>
          <w:b/>
          <w:i/>
          <w:highlight w:val="yellow"/>
        </w:rPr>
      </w:pPr>
    </w:p>
    <w:p w:rsidR="008E2ACA" w:rsidRDefault="008E2ACA" w:rsidP="00457648">
      <w:pPr>
        <w:rPr>
          <w:rFonts w:ascii="Times New Roman" w:hAnsi="Times New Roman"/>
          <w:b/>
          <w:i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8425"/>
      </w:tblGrid>
      <w:tr w:rsidR="008E2ACA" w:rsidTr="00D61F46">
        <w:trPr>
          <w:gridAfter w:val="1"/>
          <w:wAfter w:w="8425" w:type="dxa"/>
          <w:trHeight w:val="295"/>
        </w:trPr>
        <w:tc>
          <w:tcPr>
            <w:tcW w:w="2055" w:type="dxa"/>
            <w:shd w:val="clear" w:color="auto" w:fill="F4B083"/>
          </w:tcPr>
          <w:p w:rsidR="008E2ACA" w:rsidRPr="00D61F46" w:rsidRDefault="008E2ACA" w:rsidP="006A773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1F46">
              <w:rPr>
                <w:rFonts w:ascii="Times New Roman" w:hAnsi="Times New Roman"/>
                <w:b/>
                <w:sz w:val="24"/>
                <w:szCs w:val="24"/>
              </w:rPr>
              <w:t>Vyjádření lékaře:</w:t>
            </w:r>
          </w:p>
        </w:tc>
      </w:tr>
      <w:tr w:rsidR="008E2ACA" w:rsidRPr="00CD143E" w:rsidTr="006A7736">
        <w:tblPrEx>
          <w:tblLook w:val="00A0"/>
        </w:tblPrEx>
        <w:trPr>
          <w:trHeight w:val="390"/>
        </w:trPr>
        <w:tc>
          <w:tcPr>
            <w:tcW w:w="10480" w:type="dxa"/>
            <w:gridSpan w:val="2"/>
            <w:noWrap/>
          </w:tcPr>
          <w:p w:rsidR="008E2ACA" w:rsidRPr="00CD143E" w:rsidRDefault="008E2ACA" w:rsidP="002F647C">
            <w:pPr>
              <w:rPr>
                <w:rFonts w:ascii="Times New Roman" w:hAnsi="Times New Roman"/>
                <w:b/>
                <w:bCs/>
                <w:noProof w:val="0"/>
                <w:sz w:val="4"/>
                <w:szCs w:val="4"/>
                <w:lang w:eastAsia="cs-CZ"/>
              </w:rPr>
            </w:pPr>
          </w:p>
          <w:p w:rsidR="008E2ACA" w:rsidRPr="00CD143E" w:rsidRDefault="008E2ACA" w:rsidP="00CD143E">
            <w:pPr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eastAsia="cs-CZ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eastAsia="cs-CZ"/>
              </w:rPr>
              <w:t xml:space="preserve">osudek o zdravotní způsobilosti dítěte k přijetí do DĚTSKÉ SKUPINY </w:t>
            </w:r>
          </w:p>
        </w:tc>
      </w:tr>
      <w:tr w:rsidR="008E2ACA" w:rsidRPr="00CD143E" w:rsidTr="006A7736">
        <w:tblPrEx>
          <w:tblLook w:val="00A0"/>
        </w:tblPrEx>
        <w:trPr>
          <w:trHeight w:val="1447"/>
        </w:trPr>
        <w:tc>
          <w:tcPr>
            <w:tcW w:w="10480" w:type="dxa"/>
            <w:gridSpan w:val="2"/>
          </w:tcPr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4"/>
                <w:szCs w:val="4"/>
                <w:lang w:eastAsia="cs-CZ"/>
              </w:rPr>
            </w:pP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10"/>
                <w:szCs w:val="10"/>
                <w:lang w:eastAsia="cs-CZ"/>
              </w:rPr>
            </w:pPr>
          </w:p>
          <w:p w:rsidR="008E2ACA" w:rsidRPr="00CD143E" w:rsidRDefault="008E2ACA" w:rsidP="002F647C">
            <w:pPr>
              <w:spacing w:line="360" w:lineRule="auto"/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Posuzované dítě (nehodící se škrtněte):</w:t>
            </w: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br/>
              <w:t>a) je zdravotně způsobilé k nástupu do dětské skupiny</w:t>
            </w: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br/>
              <w:t>b) není zdravotně způsobilé k nástupu do dětské skupiny</w:t>
            </w: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br/>
              <w:t>c) je způsobilé s tímto omezením: ……………………………………………………………………………………………………………………………</w:t>
            </w: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10"/>
                <w:szCs w:val="10"/>
                <w:lang w:eastAsia="cs-CZ"/>
              </w:rPr>
            </w:pP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4"/>
                <w:szCs w:val="4"/>
                <w:lang w:eastAsia="cs-CZ"/>
              </w:rPr>
            </w:pPr>
          </w:p>
        </w:tc>
      </w:tr>
      <w:tr w:rsidR="008E2ACA" w:rsidRPr="00CD143E" w:rsidTr="006A7736">
        <w:tblPrEx>
          <w:tblLook w:val="00A0"/>
        </w:tblPrEx>
        <w:trPr>
          <w:trHeight w:val="1211"/>
        </w:trPr>
        <w:tc>
          <w:tcPr>
            <w:tcW w:w="10480" w:type="dxa"/>
            <w:gridSpan w:val="2"/>
            <w:noWrap/>
            <w:vAlign w:val="center"/>
          </w:tcPr>
          <w:p w:rsidR="008E2ACA" w:rsidRPr="00CD143E" w:rsidRDefault="008E2ACA" w:rsidP="002F647C">
            <w:pPr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eastAsia="cs-CZ"/>
              </w:rPr>
              <w:t xml:space="preserve">Dítě je očkováno dle očkovacího kalendáře (nehodící se škrtněte):                          </w:t>
            </w:r>
            <w:r w:rsidRPr="00CD143E">
              <w:rPr>
                <w:rFonts w:ascii="Times New Roman" w:hAnsi="Times New Roman"/>
                <w:b/>
                <w:bCs/>
                <w:noProof w:val="0"/>
                <w:sz w:val="28"/>
                <w:szCs w:val="28"/>
                <w:lang w:eastAsia="cs-CZ"/>
              </w:rPr>
              <w:t>ANO     /      NE</w:t>
            </w:r>
          </w:p>
          <w:p w:rsidR="008E2ACA" w:rsidRPr="00CD143E" w:rsidRDefault="008E2ACA" w:rsidP="002F647C">
            <w:pPr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eastAsia="cs-CZ"/>
              </w:rPr>
            </w:pPr>
          </w:p>
        </w:tc>
      </w:tr>
      <w:tr w:rsidR="008E2ACA" w:rsidRPr="00CD143E" w:rsidTr="006A7736">
        <w:tblPrEx>
          <w:tblLook w:val="00A0"/>
        </w:tblPrEx>
        <w:trPr>
          <w:trHeight w:val="1009"/>
        </w:trPr>
        <w:tc>
          <w:tcPr>
            <w:tcW w:w="10480" w:type="dxa"/>
            <w:gridSpan w:val="2"/>
            <w:noWrap/>
          </w:tcPr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Dítě má tyto alergie:</w:t>
            </w: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  <w:tr w:rsidR="008E2ACA" w:rsidRPr="00CD143E" w:rsidTr="006A7736">
        <w:tblPrEx>
          <w:tblLook w:val="00A0"/>
        </w:tblPrEx>
        <w:trPr>
          <w:trHeight w:val="982"/>
        </w:trPr>
        <w:tc>
          <w:tcPr>
            <w:tcW w:w="10480" w:type="dxa"/>
            <w:gridSpan w:val="2"/>
            <w:noWrap/>
          </w:tcPr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  <w:t>Dítě trvale užívá tyto léky:</w:t>
            </w: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</w:tc>
      </w:tr>
      <w:tr w:rsidR="008E2ACA" w:rsidRPr="00CD143E" w:rsidTr="006A7736">
        <w:tblPrEx>
          <w:tblLook w:val="00A0"/>
        </w:tblPrEx>
        <w:trPr>
          <w:trHeight w:val="1549"/>
        </w:trPr>
        <w:tc>
          <w:tcPr>
            <w:tcW w:w="10480" w:type="dxa"/>
            <w:gridSpan w:val="2"/>
            <w:noWrap/>
            <w:vAlign w:val="bottom"/>
          </w:tcPr>
          <w:p w:rsidR="008E2ACA" w:rsidRDefault="008E2ACA" w:rsidP="002F647C">
            <w:pPr>
              <w:rPr>
                <w:rFonts w:ascii="Times New Roman" w:hAnsi="Times New Roman"/>
                <w:bCs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bCs/>
                <w:noProof w:val="0"/>
                <w:sz w:val="22"/>
                <w:szCs w:val="22"/>
                <w:lang w:eastAsia="cs-CZ"/>
              </w:rPr>
              <w:t xml:space="preserve">V ………………………………… dne …………………….        </w:t>
            </w:r>
          </w:p>
          <w:p w:rsidR="008E2ACA" w:rsidRDefault="008E2ACA" w:rsidP="002F647C">
            <w:pPr>
              <w:rPr>
                <w:rFonts w:ascii="Times New Roman" w:hAnsi="Times New Roman"/>
                <w:bCs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2F647C">
            <w:pPr>
              <w:rPr>
                <w:rFonts w:ascii="Times New Roman" w:hAnsi="Times New Roman"/>
                <w:bCs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  <w:bCs/>
                <w:noProof w:val="0"/>
                <w:sz w:val="22"/>
                <w:szCs w:val="22"/>
                <w:lang w:eastAsia="cs-CZ"/>
              </w:rPr>
              <w:t>Podpis a razítko lékaře</w:t>
            </w:r>
            <w:r>
              <w:rPr>
                <w:rFonts w:ascii="Times New Roman" w:hAnsi="Times New Roman"/>
                <w:bCs/>
                <w:noProof w:val="0"/>
                <w:sz w:val="22"/>
                <w:szCs w:val="22"/>
                <w:lang w:eastAsia="cs-CZ"/>
              </w:rPr>
              <w:t>:</w:t>
            </w:r>
          </w:p>
          <w:p w:rsidR="008E2ACA" w:rsidRPr="00CD143E" w:rsidRDefault="008E2ACA" w:rsidP="002F647C">
            <w:pPr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</w:p>
          <w:p w:rsidR="008E2ACA" w:rsidRPr="00CD143E" w:rsidRDefault="008E2ACA" w:rsidP="002F647C">
            <w:pPr>
              <w:rPr>
                <w:rFonts w:ascii="Times New Roman" w:hAnsi="Times New Roman"/>
                <w:i/>
                <w:noProof w:val="0"/>
                <w:lang w:eastAsia="cs-CZ"/>
              </w:rPr>
            </w:pPr>
          </w:p>
          <w:p w:rsidR="008E2ACA" w:rsidRPr="00CD143E" w:rsidRDefault="008E2ACA" w:rsidP="00960C3A">
            <w:pPr>
              <w:jc w:val="right"/>
              <w:rPr>
                <w:rFonts w:ascii="Times New Roman" w:hAnsi="Times New Roman"/>
                <w:noProof w:val="0"/>
                <w:sz w:val="22"/>
                <w:szCs w:val="22"/>
                <w:lang w:eastAsia="cs-CZ"/>
              </w:rPr>
            </w:pPr>
            <w:r w:rsidRPr="00CD143E">
              <w:rPr>
                <w:rFonts w:ascii="Times New Roman" w:hAnsi="Times New Roman"/>
              </w:rPr>
              <w:t xml:space="preserve"> </w:t>
            </w:r>
            <w:r w:rsidRPr="00CD143E">
              <w:rPr>
                <w:rFonts w:ascii="Times New Roman" w:hAnsi="Times New Roman"/>
                <w:b/>
                <w:noProof w:val="0"/>
                <w:lang w:eastAsia="cs-CZ"/>
              </w:rPr>
              <w:t xml:space="preserve">    </w:t>
            </w:r>
            <w:r w:rsidRPr="00CD143E">
              <w:rPr>
                <w:rFonts w:ascii="Times New Roman" w:hAnsi="Times New Roman"/>
                <w:b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   </w:t>
            </w:r>
            <w:r w:rsidRPr="00CD143E">
              <w:rPr>
                <w:rFonts w:ascii="Times New Roman" w:hAnsi="Times New Roman"/>
                <w:i/>
                <w:noProof w:val="0"/>
                <w:lang w:eastAsia="cs-CZ"/>
              </w:rPr>
              <w:t>Ne starší 3 měsíců v době podání přihlášky.</w:t>
            </w:r>
          </w:p>
        </w:tc>
      </w:tr>
    </w:tbl>
    <w:p w:rsidR="008E2ACA" w:rsidRPr="00CD143E" w:rsidRDefault="008E2ACA" w:rsidP="00457648">
      <w:pPr>
        <w:jc w:val="both"/>
        <w:rPr>
          <w:rFonts w:ascii="Times New Roman" w:hAnsi="Times New Roman"/>
          <w:noProof w:val="0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8E2ACA" w:rsidRPr="00CD143E" w:rsidTr="00A25DC9">
        <w:tc>
          <w:tcPr>
            <w:tcW w:w="10456" w:type="dxa"/>
          </w:tcPr>
          <w:p w:rsidR="008E2ACA" w:rsidRPr="00A25DC9" w:rsidRDefault="008E2ACA" w:rsidP="00CD143E">
            <w:pPr>
              <w:rPr>
                <w:rFonts w:ascii="Times New Roman" w:hAnsi="Times New Roman"/>
              </w:rPr>
            </w:pPr>
            <w:r w:rsidRPr="00A25DC9">
              <w:rPr>
                <w:rFonts w:ascii="Times New Roman" w:hAnsi="Times New Roman"/>
              </w:rPr>
              <w:t>Souhlasím s realizováním mimořádných akcí  /divadla, worhshopy…/,  které budou hrazeny nad rámec školného.</w:t>
            </w:r>
          </w:p>
          <w:p w:rsidR="008E2ACA" w:rsidRPr="00A25DC9" w:rsidRDefault="008E2ACA" w:rsidP="00CD143E">
            <w:pPr>
              <w:rPr>
                <w:rFonts w:ascii="Times New Roman" w:hAnsi="Times New Roman"/>
              </w:rPr>
            </w:pPr>
          </w:p>
          <w:p w:rsidR="008E2ACA" w:rsidRPr="00A25DC9" w:rsidRDefault="008E2ACA" w:rsidP="00CD143E">
            <w:pPr>
              <w:rPr>
                <w:rFonts w:ascii="Times New Roman" w:hAnsi="Times New Roman"/>
                <w:b/>
                <w:bCs/>
                <w:noProof w:val="0"/>
                <w:sz w:val="28"/>
                <w:szCs w:val="28"/>
                <w:lang w:eastAsia="cs-CZ"/>
              </w:rPr>
            </w:pPr>
            <w:r w:rsidRPr="00A25DC9">
              <w:rPr>
                <w:rFonts w:ascii="Times New Roman" w:hAnsi="Times New Roman"/>
                <w:b/>
                <w:bCs/>
                <w:noProof w:val="0"/>
                <w:sz w:val="28"/>
                <w:szCs w:val="28"/>
                <w:lang w:eastAsia="cs-CZ"/>
              </w:rPr>
              <w:t>ANO     /      NE</w:t>
            </w:r>
          </w:p>
          <w:p w:rsidR="008E2ACA" w:rsidRPr="00A25DC9" w:rsidRDefault="008E2ACA" w:rsidP="00CD143E">
            <w:pPr>
              <w:rPr>
                <w:rFonts w:ascii="Times New Roman" w:hAnsi="Times New Roman"/>
              </w:rPr>
            </w:pPr>
          </w:p>
          <w:p w:rsidR="008E2ACA" w:rsidRPr="00A25DC9" w:rsidRDefault="008E2ACA" w:rsidP="00CD143E">
            <w:pPr>
              <w:rPr>
                <w:rFonts w:ascii="Times New Roman" w:hAnsi="Times New Roman"/>
              </w:rPr>
            </w:pPr>
            <w:r w:rsidRPr="00A25DC9">
              <w:rPr>
                <w:rFonts w:ascii="Times New Roman" w:hAnsi="Times New Roman"/>
              </w:rPr>
              <w:t>Odpověď nemá vliv na přijetí/ nepřijetí.</w:t>
            </w:r>
          </w:p>
          <w:p w:rsidR="008E2ACA" w:rsidRPr="00A25DC9" w:rsidRDefault="008E2ACA" w:rsidP="00B06979">
            <w:pPr>
              <w:rPr>
                <w:rFonts w:ascii="Times New Roman" w:hAnsi="Times New Roman"/>
                <w:color w:val="393939"/>
                <w:spacing w:val="9"/>
                <w:shd w:val="clear" w:color="auto" w:fill="F5F5F5"/>
              </w:rPr>
            </w:pPr>
          </w:p>
        </w:tc>
      </w:tr>
    </w:tbl>
    <w:p w:rsidR="008E2ACA" w:rsidRPr="00CD143E" w:rsidRDefault="008E2ACA" w:rsidP="00457648">
      <w:pPr>
        <w:rPr>
          <w:rFonts w:ascii="Times New Roman" w:hAnsi="Times New Roman"/>
          <w:b/>
          <w:bCs/>
          <w:noProof w:val="0"/>
          <w:sz w:val="24"/>
          <w:szCs w:val="24"/>
          <w:lang w:eastAsia="cs-CZ"/>
        </w:rPr>
      </w:pPr>
    </w:p>
    <w:p w:rsidR="008E2ACA" w:rsidRPr="00CD143E" w:rsidRDefault="008E2ACA" w:rsidP="00457648">
      <w:pPr>
        <w:rPr>
          <w:rFonts w:ascii="Times New Roman" w:hAnsi="Times New Roman"/>
          <w:b/>
          <w:bCs/>
          <w:noProof w:val="0"/>
          <w:sz w:val="24"/>
          <w:szCs w:val="24"/>
          <w:lang w:eastAsia="cs-CZ"/>
        </w:rPr>
      </w:pPr>
    </w:p>
    <w:p w:rsidR="008E2ACA" w:rsidRDefault="008E2ACA" w:rsidP="00F67A3C">
      <w:pPr>
        <w:rPr>
          <w:rFonts w:ascii="Times New Roman" w:hAnsi="Times New Roman"/>
          <w:bCs/>
          <w:noProof w:val="0"/>
          <w:sz w:val="24"/>
          <w:szCs w:val="24"/>
          <w:lang w:eastAsia="cs-CZ"/>
        </w:rPr>
      </w:pPr>
      <w:r w:rsidRPr="00CD143E">
        <w:rPr>
          <w:rFonts w:ascii="Times New Roman" w:hAnsi="Times New Roman"/>
          <w:bCs/>
          <w:noProof w:val="0"/>
          <w:sz w:val="24"/>
          <w:szCs w:val="24"/>
          <w:lang w:eastAsia="cs-CZ"/>
        </w:rPr>
        <w:t xml:space="preserve">V …………………………………  dne …………………….          </w:t>
      </w:r>
    </w:p>
    <w:p w:rsidR="008E2ACA" w:rsidRPr="00CD143E" w:rsidRDefault="008E2ACA" w:rsidP="00F67A3C">
      <w:pPr>
        <w:rPr>
          <w:rFonts w:ascii="Times New Roman" w:hAnsi="Times New Roman"/>
          <w:bCs/>
          <w:noProof w:val="0"/>
          <w:sz w:val="24"/>
          <w:szCs w:val="24"/>
          <w:lang w:eastAsia="cs-CZ"/>
        </w:rPr>
      </w:pPr>
      <w:r w:rsidRPr="00CD143E">
        <w:rPr>
          <w:rFonts w:ascii="Times New Roman" w:hAnsi="Times New Roman"/>
          <w:bCs/>
          <w:noProof w:val="0"/>
          <w:sz w:val="24"/>
          <w:szCs w:val="24"/>
          <w:lang w:eastAsia="cs-CZ"/>
        </w:rPr>
        <w:t xml:space="preserve">                        </w:t>
      </w:r>
    </w:p>
    <w:p w:rsidR="008E2ACA" w:rsidRPr="00CD143E" w:rsidRDefault="008E2ACA" w:rsidP="00F67A3C">
      <w:pPr>
        <w:rPr>
          <w:rFonts w:ascii="Times New Roman" w:hAnsi="Times New Roman"/>
          <w:b/>
          <w:bCs/>
          <w:noProof w:val="0"/>
          <w:sz w:val="24"/>
          <w:szCs w:val="24"/>
          <w:lang w:eastAsia="cs-CZ"/>
        </w:rPr>
      </w:pPr>
    </w:p>
    <w:p w:rsidR="008E2ACA" w:rsidRPr="00CD143E" w:rsidRDefault="008E2ACA" w:rsidP="00F67A3C">
      <w:pPr>
        <w:rPr>
          <w:rFonts w:ascii="Times New Roman" w:hAnsi="Times New Roman"/>
          <w:b/>
          <w:bCs/>
          <w:noProof w:val="0"/>
          <w:sz w:val="24"/>
          <w:szCs w:val="24"/>
          <w:lang w:eastAsia="cs-CZ"/>
        </w:rPr>
      </w:pPr>
      <w:r w:rsidRPr="00CD143E">
        <w:rPr>
          <w:rFonts w:ascii="Times New Roman" w:hAnsi="Times New Roman"/>
          <w:b/>
          <w:bCs/>
          <w:noProof w:val="0"/>
          <w:sz w:val="24"/>
          <w:szCs w:val="24"/>
          <w:lang w:eastAsia="cs-CZ"/>
        </w:rPr>
        <w:t>Podpis zákonných zástupců:……………………………………….</w:t>
      </w:r>
    </w:p>
    <w:p w:rsidR="008E2ACA" w:rsidRPr="00CD143E" w:rsidRDefault="008E2ACA" w:rsidP="002B3279">
      <w:pPr>
        <w:rPr>
          <w:rFonts w:ascii="Times New Roman" w:hAnsi="Times New Roman"/>
          <w:b/>
          <w:u w:val="single"/>
        </w:rPr>
      </w:pPr>
    </w:p>
    <w:p w:rsidR="008E2ACA" w:rsidRPr="00CD143E" w:rsidRDefault="008E2ACA" w:rsidP="002B3279">
      <w:pPr>
        <w:rPr>
          <w:rFonts w:ascii="Times New Roman" w:hAnsi="Times New Roman"/>
          <w:b/>
          <w:i/>
          <w:noProof w:val="0"/>
          <w:color w:val="auto"/>
          <w:u w:val="single"/>
          <w:lang w:eastAsia="cs-CZ"/>
        </w:rPr>
      </w:pPr>
      <w:r w:rsidRPr="00CD143E">
        <w:rPr>
          <w:rFonts w:ascii="Times New Roman" w:hAnsi="Times New Roman"/>
          <w:b/>
          <w:i/>
          <w:u w:val="single"/>
        </w:rPr>
        <w:t>Informace o zpracování osobních údajů</w:t>
      </w:r>
    </w:p>
    <w:p w:rsidR="008E2ACA" w:rsidRDefault="008E2ACA" w:rsidP="002B3279">
      <w:pPr>
        <w:rPr>
          <w:rFonts w:ascii="Times New Roman" w:hAnsi="Times New Roman"/>
          <w:i/>
        </w:rPr>
      </w:pPr>
      <w:r w:rsidRPr="00CD143E">
        <w:rPr>
          <w:rFonts w:ascii="Times New Roman" w:hAnsi="Times New Roman"/>
          <w:i/>
        </w:rPr>
        <w:t xml:space="preserve">Mateřská škola zpracovává osobní údaje v souladu se zákonem č. 561/2004 Sb., školský zákon, ve znění pozdějších předpisů, vedení nezbytné zdravotní dokumentace, psychologických a jiných vyšetření, popř. úrazové pojištění. Další informace o zpracování osobních údajů, které jsou zpracovávány v souladu ve smyslu zákona č. 110/2019 Sb., o zpracování osobních údajů (dále jen „Zákon o zpracování osobních údajů“) a Nařízení EU č. 2016/679 (dále jen „GDPR“) je uvedena na </w:t>
      </w:r>
      <w:r>
        <w:rPr>
          <w:rFonts w:ascii="Times New Roman" w:hAnsi="Times New Roman"/>
          <w:i/>
        </w:rPr>
        <w:t>https://www.mskostelni.cz</w:t>
      </w:r>
    </w:p>
    <w:p w:rsidR="008E2ACA" w:rsidRDefault="008E2ACA" w:rsidP="002B3279">
      <w:pPr>
        <w:rPr>
          <w:rFonts w:ascii="Times New Roman" w:hAnsi="Times New Roman"/>
          <w:i/>
        </w:rPr>
      </w:pPr>
    </w:p>
    <w:p w:rsidR="008E2ACA" w:rsidRPr="00F47E6F" w:rsidRDefault="008E2ACA" w:rsidP="00F47E6F">
      <w:pPr>
        <w:rPr>
          <w:rFonts w:ascii="Times New Roman" w:hAnsi="Times New Roman"/>
          <w:i/>
        </w:rPr>
      </w:pPr>
      <w:r w:rsidRPr="00F47E6F">
        <w:rPr>
          <w:rFonts w:ascii="Times New Roman" w:hAnsi="Times New Roman"/>
          <w:i/>
        </w:rPr>
        <w:t xml:space="preserve">Zákonný zástupce potvrzuje svým podpisem, že si je vědom státní finanční podpory k péči o své dítě v dětské skupině </w:t>
      </w:r>
    </w:p>
    <w:p w:rsidR="008E2ACA" w:rsidRPr="00CD143E" w:rsidRDefault="008E2ACA" w:rsidP="00F47E6F">
      <w:pPr>
        <w:rPr>
          <w:rFonts w:ascii="Times New Roman" w:hAnsi="Times New Roman"/>
          <w:i/>
        </w:rPr>
      </w:pPr>
      <w:r w:rsidRPr="00F47E6F">
        <w:rPr>
          <w:rFonts w:ascii="Times New Roman" w:hAnsi="Times New Roman"/>
          <w:i/>
        </w:rPr>
        <w:t>a ani on</w:t>
      </w:r>
      <w:r>
        <w:rPr>
          <w:rFonts w:ascii="Times New Roman" w:hAnsi="Times New Roman"/>
          <w:i/>
        </w:rPr>
        <w:t>,</w:t>
      </w:r>
      <w:r w:rsidRPr="00F47E6F">
        <w:rPr>
          <w:rFonts w:ascii="Times New Roman" w:hAnsi="Times New Roman"/>
          <w:i/>
        </w:rPr>
        <w:t xml:space="preserve"> ani nikdo jiný</w:t>
      </w:r>
      <w:r>
        <w:rPr>
          <w:rFonts w:ascii="Times New Roman" w:hAnsi="Times New Roman"/>
          <w:i/>
        </w:rPr>
        <w:t>,</w:t>
      </w:r>
      <w:r w:rsidRPr="00F47E6F">
        <w:rPr>
          <w:rFonts w:ascii="Times New Roman" w:hAnsi="Times New Roman"/>
          <w:i/>
        </w:rPr>
        <w:t xml:space="preserve"> neuzavřou smlouvu na obsazení kapacitního místa v jiné dětské skupině ve stejný čas.</w:t>
      </w:r>
    </w:p>
    <w:sectPr w:rsidR="008E2ACA" w:rsidRPr="00CD143E" w:rsidSect="001E70A6">
      <w:headerReference w:type="default" r:id="rId6"/>
      <w:pgSz w:w="11906" w:h="16838"/>
      <w:pgMar w:top="284" w:right="720" w:bottom="284" w:left="720" w:header="709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CA" w:rsidRDefault="008E2ACA" w:rsidP="00457648">
      <w:r>
        <w:separator/>
      </w:r>
    </w:p>
  </w:endnote>
  <w:endnote w:type="continuationSeparator" w:id="0">
    <w:p w:rsidR="008E2ACA" w:rsidRDefault="008E2ACA" w:rsidP="0045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CA" w:rsidRDefault="008E2ACA" w:rsidP="00457648">
      <w:r>
        <w:separator/>
      </w:r>
    </w:p>
  </w:footnote>
  <w:footnote w:type="continuationSeparator" w:id="0">
    <w:p w:rsidR="008E2ACA" w:rsidRDefault="008E2ACA" w:rsidP="0045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A" w:rsidRPr="00960C3A" w:rsidRDefault="008E2ACA" w:rsidP="006D684E">
    <w:pPr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Mateřská škola Kostelní, Praha 7, Kostelní 37/7, ID  datová schrának k4mktat, IČ 70886253, e-mail : </w:t>
    </w:r>
    <w:hyperlink r:id="rId1" w:history="1">
      <w:r w:rsidRPr="002A2B52">
        <w:rPr>
          <w:rStyle w:val="Hyperlink"/>
          <w:rFonts w:ascii="Times New Roman" w:hAnsi="Times New Roman"/>
          <w:b/>
          <w:sz w:val="16"/>
          <w:szCs w:val="16"/>
        </w:rPr>
        <w:t>ms.kostelni@volny.cz</w:t>
      </w:r>
    </w:hyperlink>
    <w:r>
      <w:rPr>
        <w:rFonts w:ascii="Times New Roman" w:hAnsi="Times New Roman"/>
        <w:b/>
        <w:sz w:val="16"/>
        <w:szCs w:val="16"/>
      </w:rPr>
      <w:t>, tel.: 233374436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48"/>
    <w:rsid w:val="000939E8"/>
    <w:rsid w:val="000E2A8F"/>
    <w:rsid w:val="00186DDE"/>
    <w:rsid w:val="00192C76"/>
    <w:rsid w:val="001A6F65"/>
    <w:rsid w:val="001E70A6"/>
    <w:rsid w:val="001F3B1E"/>
    <w:rsid w:val="0025750B"/>
    <w:rsid w:val="002A2B52"/>
    <w:rsid w:val="002B3279"/>
    <w:rsid w:val="002F647C"/>
    <w:rsid w:val="00384094"/>
    <w:rsid w:val="003E3933"/>
    <w:rsid w:val="00410450"/>
    <w:rsid w:val="00457648"/>
    <w:rsid w:val="004C7A35"/>
    <w:rsid w:val="005264EA"/>
    <w:rsid w:val="005315E4"/>
    <w:rsid w:val="005C33C0"/>
    <w:rsid w:val="005F3AA2"/>
    <w:rsid w:val="00610580"/>
    <w:rsid w:val="00632A90"/>
    <w:rsid w:val="006740CD"/>
    <w:rsid w:val="006868C8"/>
    <w:rsid w:val="0069023E"/>
    <w:rsid w:val="006A62D7"/>
    <w:rsid w:val="006A7736"/>
    <w:rsid w:val="006B1700"/>
    <w:rsid w:val="006D684E"/>
    <w:rsid w:val="007F6800"/>
    <w:rsid w:val="008076DC"/>
    <w:rsid w:val="008709B7"/>
    <w:rsid w:val="008747ED"/>
    <w:rsid w:val="0088041E"/>
    <w:rsid w:val="008B47D9"/>
    <w:rsid w:val="008E2ACA"/>
    <w:rsid w:val="009058A5"/>
    <w:rsid w:val="0091516E"/>
    <w:rsid w:val="00916738"/>
    <w:rsid w:val="00921227"/>
    <w:rsid w:val="00960C3A"/>
    <w:rsid w:val="00966A31"/>
    <w:rsid w:val="009A3230"/>
    <w:rsid w:val="009F24AF"/>
    <w:rsid w:val="009F67CC"/>
    <w:rsid w:val="00A02E1E"/>
    <w:rsid w:val="00A25DC9"/>
    <w:rsid w:val="00A77FB8"/>
    <w:rsid w:val="00A87C92"/>
    <w:rsid w:val="00A95C80"/>
    <w:rsid w:val="00AB3870"/>
    <w:rsid w:val="00AF3C64"/>
    <w:rsid w:val="00B06979"/>
    <w:rsid w:val="00B376B4"/>
    <w:rsid w:val="00B66315"/>
    <w:rsid w:val="00B6664D"/>
    <w:rsid w:val="00B83008"/>
    <w:rsid w:val="00C26E6C"/>
    <w:rsid w:val="00C73DF1"/>
    <w:rsid w:val="00CD143E"/>
    <w:rsid w:val="00D4576F"/>
    <w:rsid w:val="00D61F46"/>
    <w:rsid w:val="00D73B09"/>
    <w:rsid w:val="00DC1616"/>
    <w:rsid w:val="00DF178D"/>
    <w:rsid w:val="00E26C10"/>
    <w:rsid w:val="00E96C14"/>
    <w:rsid w:val="00EA2A87"/>
    <w:rsid w:val="00EB4317"/>
    <w:rsid w:val="00EB5094"/>
    <w:rsid w:val="00EC6C26"/>
    <w:rsid w:val="00ED136A"/>
    <w:rsid w:val="00F2083A"/>
    <w:rsid w:val="00F4337F"/>
    <w:rsid w:val="00F47E6F"/>
    <w:rsid w:val="00F67A3C"/>
    <w:rsid w:val="00F67F77"/>
    <w:rsid w:val="00FA3571"/>
    <w:rsid w:val="00FB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48"/>
    <w:rPr>
      <w:rFonts w:ascii="Tahoma" w:eastAsia="SimSun" w:hAnsi="Tahoma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7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648"/>
    <w:rPr>
      <w:rFonts w:ascii="Tahoma" w:eastAsia="SimSun" w:hAnsi="Tahoma" w:cs="Times New Roman"/>
      <w:noProof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576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648"/>
    <w:rPr>
      <w:rFonts w:ascii="Tahoma" w:eastAsia="SimSun" w:hAnsi="Tahoma" w:cs="Times New Roman"/>
      <w:noProof/>
      <w:color w:val="000000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AB38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7E6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7CC"/>
    <w:rPr>
      <w:rFonts w:ascii="Segoe UI" w:eastAsia="SimSun" w:hAnsi="Segoe UI" w:cs="Segoe UI"/>
      <w:noProof/>
      <w:color w:val="000000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kostelni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493</Words>
  <Characters>2911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DĚTSKÉ SKUPINY</dc:title>
  <dc:subject/>
  <dc:creator>Uživatel systému Windows</dc:creator>
  <cp:keywords/>
  <dc:description/>
  <cp:lastModifiedBy>reditelka</cp:lastModifiedBy>
  <cp:revision>2</cp:revision>
  <cp:lastPrinted>2023-09-01T12:10:00Z</cp:lastPrinted>
  <dcterms:created xsi:type="dcterms:W3CDTF">2023-09-12T15:45:00Z</dcterms:created>
  <dcterms:modified xsi:type="dcterms:W3CDTF">2023-09-12T15:45:00Z</dcterms:modified>
</cp:coreProperties>
</file>